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bookmarkStart w:id="1" w:name="_GoBack"/>
                            <w:bookmarkEnd w:id="1"/>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CD0C3DA" w:rsidR="00F66A54" w:rsidRDefault="007D7CA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Karkonosze College in Jelenia Góra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C38302F" w14:textId="77777777" w:rsidR="007D7CA4" w:rsidRDefault="007D7CA4" w:rsidP="007D7CA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Natural Sciences and Technology</w:t>
            </w:r>
          </w:p>
          <w:p w14:paraId="2C90280D" w14:textId="229D549E" w:rsidR="00F66A54" w:rsidRPr="00B343CD" w:rsidRDefault="007D7CA4" w:rsidP="007D7CA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Lub Faculty of Humanities and Social Sciences (wykreślić niewłaściwe)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9AB1589" w:rsidR="00F66A54" w:rsidRPr="00B343CD" w:rsidRDefault="007D7CA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JELENIA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E784A91" w:rsidR="00F66A54" w:rsidRPr="00B343CD" w:rsidRDefault="007D7CA4" w:rsidP="0084264F">
            <w:pPr>
              <w:spacing w:after="0" w:line="240" w:lineRule="auto"/>
              <w:jc w:val="center"/>
              <w:rPr>
                <w:rFonts w:ascii="Calibri" w:eastAsia="Times New Roman" w:hAnsi="Calibri" w:cs="Times New Roman"/>
                <w:color w:val="000000"/>
                <w:sz w:val="16"/>
                <w:szCs w:val="16"/>
                <w:lang w:val="fr-BE" w:eastAsia="en-GB"/>
              </w:rPr>
            </w:pPr>
            <w:r w:rsidRPr="00BA3CFE">
              <w:rPr>
                <w:rFonts w:ascii="Calibri" w:eastAsia="Times New Roman" w:hAnsi="Calibri" w:cs="Times New Roman"/>
                <w:color w:val="000000"/>
                <w:sz w:val="16"/>
                <w:szCs w:val="16"/>
                <w:lang w:val="fr-BE" w:eastAsia="en-GB"/>
              </w:rPr>
              <w:t>Ul. Lwowecka 18, 58-503 Jelenia Gora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036AA62" w:rsidR="00F66A54" w:rsidRPr="00B343CD" w:rsidRDefault="007D7CA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E568FC3" w:rsidR="00F66A54" w:rsidRPr="00B343CD" w:rsidRDefault="007D7CA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Kamila Biniek, </w:t>
            </w:r>
            <w:r>
              <w:fldChar w:fldCharType="begin"/>
            </w:r>
            <w:r>
              <w:instrText xml:space="preserve"> HYPERLINK "mailto:kamila.biniek@kpswjg.pl" </w:instrText>
            </w:r>
            <w:r>
              <w:fldChar w:fldCharType="separate"/>
            </w:r>
            <w:r w:rsidRPr="003D3A22">
              <w:rPr>
                <w:rStyle w:val="Hipercze"/>
                <w:rFonts w:ascii="Calibri" w:eastAsia="Times New Roman" w:hAnsi="Calibri" w:cs="Times New Roman"/>
                <w:sz w:val="16"/>
                <w:szCs w:val="16"/>
                <w:lang w:val="fr-BE" w:eastAsia="en-GB"/>
              </w:rPr>
              <w:t>kamila.biniek@kpswjg.pl</w:t>
            </w:r>
            <w:r>
              <w:rPr>
                <w:rStyle w:val="Hipercze"/>
                <w:rFonts w:ascii="Calibri" w:eastAsia="Times New Roman" w:hAnsi="Calibri" w:cs="Times New Roman"/>
                <w:sz w:val="16"/>
                <w:szCs w:val="16"/>
                <w:lang w:val="fr-BE" w:eastAsia="en-GB"/>
              </w:rPr>
              <w:fldChar w:fldCharType="end"/>
            </w:r>
            <w:r>
              <w:rPr>
                <w:rFonts w:ascii="Calibri" w:eastAsia="Times New Roman" w:hAnsi="Calibri" w:cs="Times New Roman"/>
                <w:color w:val="000000"/>
                <w:sz w:val="16"/>
                <w:szCs w:val="16"/>
                <w:lang w:val="fr-BE" w:eastAsia="en-GB"/>
              </w:rPr>
              <w:t>, 0048 64 53342</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F1ED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F1ED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bookmarkStart w:id="0" w:name="_GoBack"/>
            <w:bookmarkEnd w:id="0"/>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0324D" w14:textId="77777777" w:rsidR="00BF1ED3" w:rsidRDefault="00BF1ED3" w:rsidP="00261299">
      <w:pPr>
        <w:spacing w:after="0" w:line="240" w:lineRule="auto"/>
      </w:pPr>
      <w:r>
        <w:separator/>
      </w:r>
    </w:p>
  </w:endnote>
  <w:endnote w:type="continuationSeparator" w:id="0">
    <w:p w14:paraId="37E55563" w14:textId="77777777" w:rsidR="00BF1ED3" w:rsidRDefault="00BF1ED3"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7D7CA4">
          <w:rPr>
            <w:noProof/>
          </w:rPr>
          <w:t>3</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31521" w14:textId="77777777" w:rsidR="00BF1ED3" w:rsidRDefault="00BF1ED3" w:rsidP="00261299">
      <w:pPr>
        <w:spacing w:after="0" w:line="240" w:lineRule="auto"/>
      </w:pPr>
      <w:r>
        <w:separator/>
      </w:r>
    </w:p>
  </w:footnote>
  <w:footnote w:type="continuationSeparator" w:id="0">
    <w:p w14:paraId="2680AE6C" w14:textId="77777777" w:rsidR="00BF1ED3" w:rsidRDefault="00BF1ED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7CA4"/>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1ED3"/>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09F9F-52C0-4E5F-876F-D8E92A04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1004</Words>
  <Characters>6028</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Kamila Biniek</cp:lastModifiedBy>
  <cp:revision>2</cp:revision>
  <cp:lastPrinted>2015-04-10T09:51:00Z</cp:lastPrinted>
  <dcterms:created xsi:type="dcterms:W3CDTF">2016-10-18T13:59:00Z</dcterms:created>
  <dcterms:modified xsi:type="dcterms:W3CDTF">2016-10-18T13:59:00Z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